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EDB9" w14:textId="1DF3E251" w:rsidR="00D16FF8" w:rsidRDefault="001A7DB3" w:rsidP="007D6723">
      <w:pPr>
        <w:pStyle w:val="Titre1"/>
        <w:spacing w:after="0"/>
      </w:pPr>
      <w:r>
        <w:t xml:space="preserve">Demande de </w:t>
      </w:r>
      <w:r w:rsidR="003C7F50">
        <w:t>services</w:t>
      </w:r>
    </w:p>
    <w:p w14:paraId="358CA48E" w14:textId="77777777" w:rsidR="001A7DB3" w:rsidRPr="00F65E87" w:rsidRDefault="001A7DB3" w:rsidP="001A7DB3">
      <w:r>
        <w:t>Contact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528"/>
        <w:gridCol w:w="2794"/>
        <w:gridCol w:w="1464"/>
        <w:gridCol w:w="3219"/>
      </w:tblGrid>
      <w:tr w:rsidR="00D16FF8" w:rsidRPr="00F65E87" w14:paraId="616C535C" w14:textId="77777777" w:rsidTr="001836FE">
        <w:trPr>
          <w:jc w:val="center"/>
        </w:trPr>
        <w:tc>
          <w:tcPr>
            <w:tcW w:w="155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 :"/>
              <w:tag w:val="Nom :"/>
              <w:id w:val="1974629918"/>
              <w:placeholder>
                <w:docPart w:val="FE7944AF1C6D4213A353CF0DFFEAF32B"/>
              </w:placeholder>
              <w:temporary/>
              <w:showingPlcHdr/>
              <w15:appearance w15:val="hidden"/>
            </w:sdtPr>
            <w:sdtEndPr/>
            <w:sdtContent>
              <w:p w14:paraId="6F91A6F6" w14:textId="77777777" w:rsidR="00F65E87" w:rsidRPr="00F65E87" w:rsidRDefault="00A26BCF" w:rsidP="00A26BCF">
                <w:pPr>
                  <w:pStyle w:val="Titre2"/>
                </w:pPr>
                <w:r w:rsidRPr="00F65E87">
                  <w:rPr>
                    <w:lang w:bidi="fr-FR"/>
                  </w:rPr>
                  <w:t>Nom</w:t>
                </w:r>
              </w:p>
            </w:sdtContent>
          </w:sdt>
        </w:tc>
        <w:sdt>
          <w:sdtPr>
            <w:id w:val="-577980780"/>
            <w:placeholder>
              <w:docPart w:val="DefaultPlaceholder_-1854013440"/>
            </w:placeholder>
          </w:sdtPr>
          <w:sdtEndPr/>
          <w:sdtContent>
            <w:tc>
              <w:tcPr>
                <w:tcW w:w="2968" w:type="dxa"/>
                <w:tcBorders>
                  <w:bottom w:val="single" w:sz="12" w:space="0" w:color="7F7F7F" w:themeColor="text1" w:themeTint="80"/>
                </w:tcBorders>
              </w:tcPr>
              <w:p w14:paraId="41BF213B" w14:textId="77777777" w:rsidR="00D16FF8" w:rsidRPr="00F65E87" w:rsidRDefault="001A7DB3" w:rsidP="004B4ED7">
                <w:r>
                  <w:t>Entrez votre nom complet</w:t>
                </w:r>
              </w:p>
            </w:tc>
          </w:sdtContent>
        </w:sdt>
        <w:tc>
          <w:tcPr>
            <w:tcW w:w="1072" w:type="dxa"/>
            <w:tcBorders>
              <w:bottom w:val="single" w:sz="12" w:space="0" w:color="7F7F7F" w:themeColor="text1" w:themeTint="80"/>
            </w:tcBorders>
          </w:tcPr>
          <w:p w14:paraId="5C6AA3A2" w14:textId="77777777" w:rsidR="00D16FF8" w:rsidRPr="00F65E87" w:rsidRDefault="008C7266" w:rsidP="00A26BCF">
            <w:pPr>
              <w:pStyle w:val="Titre2"/>
            </w:pPr>
            <w:r>
              <w:t>É</w:t>
            </w:r>
            <w:r w:rsidR="001A7DB3">
              <w:t>cole ou organisation</w:t>
            </w:r>
          </w:p>
        </w:tc>
        <w:tc>
          <w:tcPr>
            <w:tcW w:w="3410" w:type="dxa"/>
            <w:tcBorders>
              <w:bottom w:val="single" w:sz="12" w:space="0" w:color="7F7F7F" w:themeColor="text1" w:themeTint="80"/>
            </w:tcBorders>
          </w:tcPr>
          <w:sdt>
            <w:sdtPr>
              <w:id w:val="-1501881254"/>
              <w:placeholder>
                <w:docPart w:val="DefaultPlaceholder_-1854013440"/>
              </w:placeholder>
            </w:sdtPr>
            <w:sdtEndPr/>
            <w:sdtContent>
              <w:p w14:paraId="02145778" w14:textId="77777777" w:rsidR="00D16FF8" w:rsidRPr="00F65E87" w:rsidRDefault="001A7DB3" w:rsidP="004B4ED7">
                <w:r>
                  <w:t>Entrez le nom de votre école ou organisation</w:t>
                </w:r>
              </w:p>
            </w:sdtContent>
          </w:sdt>
        </w:tc>
      </w:tr>
      <w:tr w:rsidR="00D16FF8" w:rsidRPr="00F65E87" w14:paraId="054A5652" w14:textId="77777777" w:rsidTr="001836FE">
        <w:trPr>
          <w:jc w:val="center"/>
        </w:trPr>
        <w:tc>
          <w:tcPr>
            <w:tcW w:w="1555" w:type="dxa"/>
            <w:tcBorders>
              <w:top w:val="single" w:sz="12" w:space="0" w:color="7F7F7F" w:themeColor="text1" w:themeTint="80"/>
            </w:tcBorders>
          </w:tcPr>
          <w:p w14:paraId="13C6D62E" w14:textId="77777777" w:rsidR="00D16FF8" w:rsidRPr="00F65E87" w:rsidRDefault="001A7DB3" w:rsidP="00A26BCF">
            <w:pPr>
              <w:pStyle w:val="Titre2"/>
            </w:pPr>
            <w:r>
              <w:t>Téléphone</w:t>
            </w:r>
          </w:p>
        </w:tc>
        <w:tc>
          <w:tcPr>
            <w:tcW w:w="2968" w:type="dxa"/>
            <w:tcBorders>
              <w:top w:val="single" w:sz="12" w:space="0" w:color="7F7F7F" w:themeColor="text1" w:themeTint="80"/>
            </w:tcBorders>
          </w:tcPr>
          <w:sdt>
            <w:sdtPr>
              <w:id w:val="-1713492211"/>
              <w:placeholder>
                <w:docPart w:val="DefaultPlaceholder_-1854013440"/>
              </w:placeholder>
            </w:sdtPr>
            <w:sdtEndPr/>
            <w:sdtContent>
              <w:p w14:paraId="4E136074" w14:textId="77777777" w:rsidR="00D16FF8" w:rsidRPr="00F65E87" w:rsidRDefault="001A7DB3" w:rsidP="004B4ED7">
                <w:r>
                  <w:t>Entrez votre numéro de téléphone</w:t>
                </w:r>
              </w:p>
            </w:sdtContent>
          </w:sdt>
        </w:tc>
        <w:tc>
          <w:tcPr>
            <w:tcW w:w="107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8680F64" w14:textId="77777777" w:rsidR="00D16FF8" w:rsidRPr="00F65E87" w:rsidRDefault="001A7DB3" w:rsidP="00A26BCF">
            <w:pPr>
              <w:pStyle w:val="Titre2"/>
            </w:pPr>
            <w:r>
              <w:t>Courriel</w:t>
            </w:r>
          </w:p>
        </w:tc>
        <w:tc>
          <w:tcPr>
            <w:tcW w:w="3410" w:type="dxa"/>
            <w:tcBorders>
              <w:top w:val="single" w:sz="12" w:space="0" w:color="7F7F7F" w:themeColor="text1" w:themeTint="80"/>
            </w:tcBorders>
          </w:tcPr>
          <w:sdt>
            <w:sdtPr>
              <w:id w:val="1553500661"/>
              <w:placeholder>
                <w:docPart w:val="DefaultPlaceholder_-1854013440"/>
              </w:placeholder>
            </w:sdtPr>
            <w:sdtEndPr/>
            <w:sdtContent>
              <w:p w14:paraId="2B235395" w14:textId="77777777" w:rsidR="00D16FF8" w:rsidRPr="00F65E87" w:rsidRDefault="001A7DB3" w:rsidP="004B4ED7">
                <w:r>
                  <w:t>Entrez votre courriel</w:t>
                </w:r>
              </w:p>
            </w:sdtContent>
          </w:sdt>
        </w:tc>
      </w:tr>
    </w:tbl>
    <w:tbl>
      <w:tblPr>
        <w:tblStyle w:val="Grilledetableauclaire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555"/>
        <w:gridCol w:w="7450"/>
      </w:tblGrid>
      <w:tr w:rsidR="007D6723" w:rsidRPr="00F65E87" w14:paraId="66C84817" w14:textId="77777777" w:rsidTr="001836FE">
        <w:trPr>
          <w:jc w:val="center"/>
        </w:trPr>
        <w:tc>
          <w:tcPr>
            <w:tcW w:w="1555" w:type="dxa"/>
          </w:tcPr>
          <w:p w14:paraId="0FDE3D71" w14:textId="77777777" w:rsidR="007D6723" w:rsidRDefault="007D6723" w:rsidP="00F65E87">
            <w:pPr>
              <w:pStyle w:val="Titre2"/>
              <w:outlineLvl w:val="1"/>
              <w:rPr>
                <w:lang w:val="fr-CA"/>
              </w:rPr>
            </w:pPr>
            <w:r>
              <w:rPr>
                <w:lang w:val="fr-CA"/>
              </w:rPr>
              <w:t>Lieu du projet</w:t>
            </w:r>
          </w:p>
        </w:tc>
        <w:sdt>
          <w:sdtPr>
            <w:id w:val="-1972432549"/>
            <w:placeholder>
              <w:docPart w:val="DefaultPlaceholder_-1854013440"/>
            </w:placeholder>
          </w:sdtPr>
          <w:sdtEndPr/>
          <w:sdtContent>
            <w:tc>
              <w:tcPr>
                <w:tcW w:w="7450" w:type="dxa"/>
              </w:tcPr>
              <w:p w14:paraId="5BE7CDA0" w14:textId="77777777" w:rsidR="007D6723" w:rsidRDefault="007D6723" w:rsidP="00F65E87">
                <w:r>
                  <w:t>À quel endroit désirez-vous faire l’activité</w:t>
                </w:r>
              </w:p>
            </w:tc>
          </w:sdtContent>
        </w:sdt>
      </w:tr>
      <w:tr w:rsidR="001A7DB3" w:rsidRPr="00F65E87" w14:paraId="016C5740" w14:textId="77777777" w:rsidTr="001836FE">
        <w:trPr>
          <w:jc w:val="center"/>
        </w:trPr>
        <w:tc>
          <w:tcPr>
            <w:tcW w:w="1555" w:type="dxa"/>
          </w:tcPr>
          <w:p w14:paraId="2C8299CF" w14:textId="77777777" w:rsidR="001A7DB3" w:rsidRPr="001A7DB3" w:rsidRDefault="001A7DB3" w:rsidP="00F65E87">
            <w:pPr>
              <w:pStyle w:val="Titre2"/>
              <w:outlineLvl w:val="1"/>
              <w:rPr>
                <w:lang w:val="fr-CA"/>
              </w:rPr>
            </w:pPr>
            <w:r>
              <w:rPr>
                <w:lang w:val="fr-CA"/>
              </w:rPr>
              <w:t>Budget</w:t>
            </w:r>
          </w:p>
        </w:tc>
        <w:sdt>
          <w:sdtPr>
            <w:id w:val="461858490"/>
            <w:placeholder>
              <w:docPart w:val="DefaultPlaceholder_-1854013440"/>
            </w:placeholder>
          </w:sdtPr>
          <w:sdtEndPr/>
          <w:sdtContent>
            <w:tc>
              <w:tcPr>
                <w:tcW w:w="7450" w:type="dxa"/>
              </w:tcPr>
              <w:p w14:paraId="295372EB" w14:textId="77777777" w:rsidR="001A7DB3" w:rsidRDefault="001A7DB3" w:rsidP="00F65E87">
                <w:r>
                  <w:t xml:space="preserve">Entrez le budget </w:t>
                </w:r>
                <w:r w:rsidR="008C7266">
                  <w:t>dont</w:t>
                </w:r>
                <w:r>
                  <w:t xml:space="preserve"> vous bénéficie</w:t>
                </w:r>
                <w:r w:rsidR="008C7266">
                  <w:t>z</w:t>
                </w:r>
                <w:r>
                  <w:t xml:space="preserve"> pour ce projet</w:t>
                </w:r>
              </w:p>
            </w:tc>
          </w:sdtContent>
        </w:sdt>
      </w:tr>
      <w:tr w:rsidR="004B4ED7" w:rsidRPr="00F65E87" w14:paraId="03F97DD5" w14:textId="77777777" w:rsidTr="001836FE">
        <w:trPr>
          <w:jc w:val="center"/>
        </w:trPr>
        <w:tc>
          <w:tcPr>
            <w:tcW w:w="1555" w:type="dxa"/>
          </w:tcPr>
          <w:p w14:paraId="345BD65E" w14:textId="77777777" w:rsidR="004B4ED7" w:rsidRPr="001A7DB3" w:rsidRDefault="001A7DB3" w:rsidP="00F65E87">
            <w:pPr>
              <w:pStyle w:val="Titre2"/>
              <w:spacing w:after="120" w:line="276" w:lineRule="auto"/>
              <w:outlineLvl w:val="1"/>
              <w:rPr>
                <w:lang w:val="fr-CA"/>
              </w:rPr>
            </w:pPr>
            <w:r w:rsidRPr="001A7DB3">
              <w:rPr>
                <w:lang w:val="fr-CA"/>
              </w:rPr>
              <w:t>Date(s) visée(s) de</w:t>
            </w:r>
            <w:r>
              <w:rPr>
                <w:lang w:val="fr-CA"/>
              </w:rPr>
              <w:t xml:space="preserve"> l’activité</w:t>
            </w:r>
          </w:p>
        </w:tc>
        <w:sdt>
          <w:sdtPr>
            <w:id w:val="-872997220"/>
            <w:placeholder>
              <w:docPart w:val="DefaultPlaceholder_-1854013440"/>
            </w:placeholder>
          </w:sdtPr>
          <w:sdtEndPr/>
          <w:sdtContent>
            <w:tc>
              <w:tcPr>
                <w:tcW w:w="7450" w:type="dxa"/>
              </w:tcPr>
              <w:p w14:paraId="423B9CC1" w14:textId="77777777" w:rsidR="004B4ED7" w:rsidRPr="00F65E87" w:rsidRDefault="001A7DB3" w:rsidP="00F65E87">
                <w:pPr>
                  <w:spacing w:after="120" w:line="276" w:lineRule="auto"/>
                </w:pPr>
                <w:r>
                  <w:t>Entrez la date ou la période visée pour la réalisation du projet</w:t>
                </w:r>
              </w:p>
            </w:tc>
          </w:sdtContent>
        </w:sdt>
      </w:tr>
    </w:tbl>
    <w:p w14:paraId="155D0AC8" w14:textId="77777777" w:rsidR="001A7DB3" w:rsidRPr="00C86A29" w:rsidRDefault="001A7DB3">
      <w:pPr>
        <w:pStyle w:val="Instructions"/>
        <w:rPr>
          <w:b/>
          <w:i w:val="0"/>
        </w:rPr>
      </w:pPr>
      <w:r w:rsidRPr="00C86A29">
        <w:rPr>
          <w:b/>
          <w:i w:val="0"/>
        </w:rPr>
        <w:t xml:space="preserve">Type de projet : </w:t>
      </w:r>
    </w:p>
    <w:p w14:paraId="2D734930" w14:textId="77777777" w:rsidR="001A7DB3" w:rsidRDefault="00CA26B1" w:rsidP="001A7DB3">
      <w:pPr>
        <w:pStyle w:val="Instructions"/>
        <w:rPr>
          <w:i w:val="0"/>
        </w:rPr>
      </w:pPr>
      <w:sdt>
        <w:sdtPr>
          <w:rPr>
            <w:i w:val="0"/>
          </w:rPr>
          <w:id w:val="1743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B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A7DB3">
        <w:rPr>
          <w:i w:val="0"/>
        </w:rPr>
        <w:t>Atelier(s) pédagogique(s)</w:t>
      </w:r>
    </w:p>
    <w:p w14:paraId="3ACB888F" w14:textId="77777777" w:rsidR="001A7DB3" w:rsidRDefault="00CA26B1" w:rsidP="001A7DB3">
      <w:pPr>
        <w:pStyle w:val="Instructions"/>
        <w:rPr>
          <w:i w:val="0"/>
        </w:rPr>
      </w:pPr>
      <w:sdt>
        <w:sdtPr>
          <w:rPr>
            <w:i w:val="0"/>
          </w:rPr>
          <w:id w:val="208326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B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A7DB3">
        <w:rPr>
          <w:i w:val="0"/>
        </w:rPr>
        <w:t>Murale extérieure</w:t>
      </w:r>
      <w:r w:rsidR="001A7DB3">
        <w:rPr>
          <w:i w:val="0"/>
        </w:rPr>
        <w:tab/>
        <w:t xml:space="preserve">Dimension de la surface : </w:t>
      </w:r>
      <w:sdt>
        <w:sdtPr>
          <w:rPr>
            <w:i w:val="0"/>
          </w:rPr>
          <w:id w:val="151807120"/>
          <w:placeholder>
            <w:docPart w:val="DefaultPlaceholder_-1854013440"/>
          </w:placeholder>
        </w:sdtPr>
        <w:sdtEndPr/>
        <w:sdtContent>
          <w:r w:rsidR="001A7DB3">
            <w:rPr>
              <w:i w:val="0"/>
            </w:rPr>
            <w:t>Entrez les dimensions de la surface</w:t>
          </w:r>
        </w:sdtContent>
      </w:sdt>
    </w:p>
    <w:p w14:paraId="2D42B2C9" w14:textId="77777777" w:rsidR="001A7DB3" w:rsidRDefault="00CA26B1" w:rsidP="001A7DB3">
      <w:pPr>
        <w:pStyle w:val="Instructions"/>
        <w:rPr>
          <w:i w:val="0"/>
        </w:rPr>
      </w:pPr>
      <w:sdt>
        <w:sdtPr>
          <w:rPr>
            <w:i w:val="0"/>
          </w:rPr>
          <w:id w:val="5525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B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A7DB3">
        <w:rPr>
          <w:i w:val="0"/>
        </w:rPr>
        <w:t>Murale intérieure</w:t>
      </w:r>
      <w:r w:rsidR="001A7DB3">
        <w:rPr>
          <w:i w:val="0"/>
        </w:rPr>
        <w:tab/>
        <w:t xml:space="preserve">Dimension de la surface : </w:t>
      </w:r>
      <w:sdt>
        <w:sdtPr>
          <w:rPr>
            <w:i w:val="0"/>
          </w:rPr>
          <w:id w:val="1585882040"/>
          <w:placeholder>
            <w:docPart w:val="DefaultPlaceholder_-1854013440"/>
          </w:placeholder>
        </w:sdtPr>
        <w:sdtEndPr/>
        <w:sdtContent>
          <w:r w:rsidR="001A7DB3">
            <w:rPr>
              <w:i w:val="0"/>
            </w:rPr>
            <w:t>Entrez les dimensions de la surface</w:t>
          </w:r>
        </w:sdtContent>
      </w:sdt>
    </w:p>
    <w:p w14:paraId="72D1A4E1" w14:textId="77777777" w:rsidR="00C86A29" w:rsidRDefault="00CA26B1" w:rsidP="00C86A29">
      <w:pPr>
        <w:pStyle w:val="Instructions"/>
        <w:spacing w:line="480" w:lineRule="auto"/>
        <w:rPr>
          <w:i w:val="0"/>
        </w:rPr>
      </w:pPr>
      <w:sdt>
        <w:sdtPr>
          <w:rPr>
            <w:i w:val="0"/>
          </w:rPr>
          <w:id w:val="140395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B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A7DB3">
        <w:rPr>
          <w:i w:val="0"/>
        </w:rPr>
        <w:t xml:space="preserve">Projet artistique autre </w:t>
      </w:r>
      <w:r w:rsidR="001A7DB3">
        <w:rPr>
          <w:i w:val="0"/>
        </w:rPr>
        <w:tab/>
      </w:r>
    </w:p>
    <w:p w14:paraId="6FAF4019" w14:textId="77777777" w:rsidR="007D6723" w:rsidRPr="00C86A29" w:rsidRDefault="007D6723" w:rsidP="00C86A29">
      <w:pPr>
        <w:pStyle w:val="Instructions"/>
        <w:spacing w:line="360" w:lineRule="auto"/>
        <w:rPr>
          <w:b/>
          <w:i w:val="0"/>
        </w:rPr>
      </w:pPr>
      <w:r w:rsidRPr="00C86A29">
        <w:rPr>
          <w:b/>
          <w:i w:val="0"/>
        </w:rPr>
        <w:t xml:space="preserve">Clientèle visée : </w:t>
      </w:r>
    </w:p>
    <w:p w14:paraId="313B02BB" w14:textId="77777777" w:rsidR="007D6723" w:rsidRDefault="007D6723" w:rsidP="00C86A29">
      <w:pPr>
        <w:pStyle w:val="Instructions"/>
        <w:spacing w:line="360" w:lineRule="auto"/>
        <w:rPr>
          <w:i w:val="0"/>
        </w:rPr>
        <w:sectPr w:rsidR="007D6723" w:rsidSect="004220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512" w:bottom="1440" w:left="1512" w:header="720" w:footer="720" w:gutter="0"/>
          <w:cols w:space="720"/>
          <w:titlePg/>
          <w:docGrid w:linePitch="360"/>
        </w:sectPr>
      </w:pPr>
    </w:p>
    <w:p w14:paraId="3FE49F51" w14:textId="77777777" w:rsidR="00D54299" w:rsidRDefault="00CA26B1" w:rsidP="00C86A29">
      <w:pPr>
        <w:pStyle w:val="Instructions"/>
        <w:spacing w:line="360" w:lineRule="auto"/>
        <w:rPr>
          <w:i w:val="0"/>
        </w:rPr>
      </w:pPr>
      <w:sdt>
        <w:sdtPr>
          <w:rPr>
            <w:i w:val="0"/>
          </w:rPr>
          <w:id w:val="13029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54299">
        <w:rPr>
          <w:i w:val="0"/>
        </w:rPr>
        <w:t>Préscolaire</w:t>
      </w:r>
    </w:p>
    <w:p w14:paraId="40C0C908" w14:textId="77777777" w:rsidR="007D6723" w:rsidRDefault="00CA26B1" w:rsidP="007D6723">
      <w:pPr>
        <w:pStyle w:val="Instructions"/>
        <w:rPr>
          <w:i w:val="0"/>
        </w:rPr>
      </w:pPr>
      <w:sdt>
        <w:sdtPr>
          <w:rPr>
            <w:i w:val="0"/>
          </w:rPr>
          <w:id w:val="43641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D6723">
        <w:rPr>
          <w:i w:val="0"/>
        </w:rPr>
        <w:t>Primaire</w:t>
      </w:r>
    </w:p>
    <w:p w14:paraId="3EED133F" w14:textId="77777777" w:rsidR="007D6723" w:rsidRDefault="00CA26B1" w:rsidP="007D6723">
      <w:pPr>
        <w:pStyle w:val="Instructions"/>
        <w:rPr>
          <w:i w:val="0"/>
        </w:rPr>
      </w:pPr>
      <w:sdt>
        <w:sdtPr>
          <w:rPr>
            <w:i w:val="0"/>
          </w:rPr>
          <w:id w:val="206960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72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D6723">
        <w:rPr>
          <w:i w:val="0"/>
        </w:rPr>
        <w:t>Secondaire</w:t>
      </w:r>
      <w:r w:rsidR="007D6723">
        <w:rPr>
          <w:i w:val="0"/>
        </w:rPr>
        <w:tab/>
      </w:r>
    </w:p>
    <w:p w14:paraId="28081B79" w14:textId="77777777" w:rsidR="007D6723" w:rsidRDefault="00CA26B1" w:rsidP="007D6723">
      <w:pPr>
        <w:pStyle w:val="Instructions"/>
        <w:rPr>
          <w:i w:val="0"/>
        </w:rPr>
      </w:pPr>
      <w:sdt>
        <w:sdtPr>
          <w:rPr>
            <w:i w:val="0"/>
          </w:rPr>
          <w:id w:val="7571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72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D6723">
        <w:rPr>
          <w:i w:val="0"/>
        </w:rPr>
        <w:t>Postsecondaire</w:t>
      </w:r>
      <w:r w:rsidR="007D6723">
        <w:rPr>
          <w:i w:val="0"/>
        </w:rPr>
        <w:tab/>
      </w:r>
    </w:p>
    <w:p w14:paraId="5A12C4A7" w14:textId="77777777" w:rsidR="007D6723" w:rsidRDefault="00CA26B1" w:rsidP="007D6723">
      <w:pPr>
        <w:pStyle w:val="Instructions"/>
        <w:rPr>
          <w:i w:val="0"/>
        </w:rPr>
      </w:pPr>
      <w:sdt>
        <w:sdtPr>
          <w:rPr>
            <w:i w:val="0"/>
          </w:rPr>
          <w:id w:val="9987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72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D6723">
        <w:rPr>
          <w:i w:val="0"/>
        </w:rPr>
        <w:t xml:space="preserve">Jeunes à l’extérieur d’un cursus scolaire </w:t>
      </w:r>
    </w:p>
    <w:p w14:paraId="1D0F1063" w14:textId="77777777" w:rsidR="007D6723" w:rsidRDefault="00CA26B1" w:rsidP="007D6723">
      <w:pPr>
        <w:pStyle w:val="Instructions"/>
        <w:rPr>
          <w:i w:val="0"/>
        </w:rPr>
      </w:pPr>
      <w:sdt>
        <w:sdtPr>
          <w:rPr>
            <w:i w:val="0"/>
          </w:rPr>
          <w:id w:val="-123145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72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D6723">
        <w:rPr>
          <w:i w:val="0"/>
        </w:rPr>
        <w:t>Aînés</w:t>
      </w:r>
    </w:p>
    <w:p w14:paraId="65F47802" w14:textId="77777777" w:rsidR="007D6723" w:rsidRDefault="00CA26B1" w:rsidP="00C86A29">
      <w:pPr>
        <w:pStyle w:val="Instructions"/>
        <w:rPr>
          <w:i w:val="0"/>
        </w:rPr>
      </w:pPr>
      <w:sdt>
        <w:sdtPr>
          <w:rPr>
            <w:i w:val="0"/>
          </w:rPr>
          <w:id w:val="164230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72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D6723">
        <w:rPr>
          <w:i w:val="0"/>
        </w:rPr>
        <w:t xml:space="preserve">Autres, spécifiez : </w:t>
      </w:r>
      <w:sdt>
        <w:sdtPr>
          <w:rPr>
            <w:i w:val="0"/>
          </w:rPr>
          <w:id w:val="452142258"/>
          <w:placeholder>
            <w:docPart w:val="DefaultPlaceholder_-1854013440"/>
          </w:placeholder>
          <w:showingPlcHdr/>
          <w:text/>
        </w:sdtPr>
        <w:sdtEndPr/>
        <w:sdtContent>
          <w:r w:rsidR="007D6723" w:rsidRPr="0016614A">
            <w:rPr>
              <w:rStyle w:val="Textedelespacerserv"/>
            </w:rPr>
            <w:t>Cliquez ou appuyez ici pour entrer du texte.</w:t>
          </w:r>
        </w:sdtContent>
      </w:sdt>
    </w:p>
    <w:p w14:paraId="6EACE0F5" w14:textId="77777777" w:rsidR="007D6723" w:rsidRDefault="007D6723" w:rsidP="00C86A29">
      <w:pPr>
        <w:pStyle w:val="Instructions"/>
        <w:spacing w:after="0" w:line="480" w:lineRule="auto"/>
        <w:rPr>
          <w:i w:val="0"/>
        </w:rPr>
        <w:sectPr w:rsidR="007D6723" w:rsidSect="007D6723">
          <w:type w:val="continuous"/>
          <w:pgSz w:w="11906" w:h="16838" w:code="9"/>
          <w:pgMar w:top="1440" w:right="1512" w:bottom="1440" w:left="1512" w:header="720" w:footer="720" w:gutter="0"/>
          <w:cols w:num="2" w:space="720"/>
          <w:titlePg/>
          <w:docGrid w:linePitch="360"/>
        </w:sectPr>
      </w:pPr>
    </w:p>
    <w:p w14:paraId="793EF6FC" w14:textId="77777777" w:rsidR="007D6723" w:rsidRDefault="00C86A29" w:rsidP="00C86A29">
      <w:pPr>
        <w:pStyle w:val="Instructions"/>
        <w:spacing w:line="480" w:lineRule="auto"/>
        <w:rPr>
          <w:i w:val="0"/>
        </w:rPr>
      </w:pPr>
      <w:r w:rsidRPr="00C86A29">
        <w:rPr>
          <w:b/>
          <w:i w:val="0"/>
        </w:rPr>
        <w:t>Âge de la clientèle</w:t>
      </w:r>
      <w:r>
        <w:rPr>
          <w:i w:val="0"/>
        </w:rPr>
        <w:t xml:space="preserve"> : </w:t>
      </w:r>
      <w:sdt>
        <w:sdtPr>
          <w:rPr>
            <w:i w:val="0"/>
          </w:rPr>
          <w:id w:val="233281968"/>
          <w:placeholder>
            <w:docPart w:val="DefaultPlaceholder_-1854013440"/>
          </w:placeholder>
        </w:sdtPr>
        <w:sdtEndPr/>
        <w:sdtContent>
          <w:r>
            <w:rPr>
              <w:i w:val="0"/>
            </w:rPr>
            <w:t>Indiquez le groupe d’âge principal qui sera visé par le projet</w:t>
          </w:r>
        </w:sdtContent>
      </w:sdt>
    </w:p>
    <w:p w14:paraId="10738E1F" w14:textId="73E88682" w:rsidR="002F6BC1" w:rsidRDefault="002F6BC1" w:rsidP="001A7DB3">
      <w:pPr>
        <w:pStyle w:val="Instructions"/>
        <w:rPr>
          <w:b/>
          <w:i w:val="0"/>
        </w:rPr>
      </w:pPr>
      <w:r>
        <w:rPr>
          <w:b/>
          <w:i w:val="0"/>
        </w:rPr>
        <w:t xml:space="preserve">Nombre de participants visés : </w:t>
      </w:r>
    </w:p>
    <w:p w14:paraId="3A7D1580" w14:textId="77777777" w:rsidR="002F6BC1" w:rsidRDefault="002F6BC1" w:rsidP="001A7DB3">
      <w:pPr>
        <w:pStyle w:val="Instructions"/>
        <w:rPr>
          <w:b/>
          <w:i w:val="0"/>
        </w:rPr>
      </w:pPr>
      <w:bookmarkStart w:id="0" w:name="_GoBack"/>
      <w:bookmarkEnd w:id="0"/>
    </w:p>
    <w:p w14:paraId="7F96159B" w14:textId="3713DF8A" w:rsidR="001A7DB3" w:rsidRDefault="001A7DB3" w:rsidP="001A7DB3">
      <w:pPr>
        <w:pStyle w:val="Instructions"/>
        <w:rPr>
          <w:i w:val="0"/>
        </w:rPr>
      </w:pPr>
      <w:r w:rsidRPr="00C86A29">
        <w:rPr>
          <w:b/>
          <w:i w:val="0"/>
        </w:rPr>
        <w:lastRenderedPageBreak/>
        <w:t xml:space="preserve">Décrivez votre </w:t>
      </w:r>
      <w:r w:rsidR="00D54299" w:rsidRPr="00C86A29">
        <w:rPr>
          <w:b/>
          <w:i w:val="0"/>
        </w:rPr>
        <w:t xml:space="preserve">idée de </w:t>
      </w:r>
      <w:r w:rsidRPr="00C86A29">
        <w:rPr>
          <w:b/>
          <w:i w:val="0"/>
        </w:rPr>
        <w:t>projet</w:t>
      </w:r>
      <w:r>
        <w:rPr>
          <w:i w:val="0"/>
        </w:rPr>
        <w:t> :</w:t>
      </w:r>
    </w:p>
    <w:sdt>
      <w:sdtPr>
        <w:rPr>
          <w:i w:val="0"/>
        </w:rPr>
        <w:id w:val="906806564"/>
        <w:placeholder>
          <w:docPart w:val="AC32A3F57EEF4173B7DBC3306196B585"/>
        </w:placeholder>
        <w:showingPlcHdr/>
      </w:sdtPr>
      <w:sdtEndPr/>
      <w:sdtContent>
        <w:p w14:paraId="3BC7E973" w14:textId="77777777" w:rsidR="001A7DB3" w:rsidRDefault="001A7DB3" w:rsidP="001A7DB3">
          <w:pPr>
            <w:pStyle w:val="Instructions"/>
            <w:rPr>
              <w:i w:val="0"/>
            </w:rPr>
          </w:pPr>
          <w:r w:rsidRPr="0016614A">
            <w:rPr>
              <w:rStyle w:val="Textedelespacerserv"/>
            </w:rPr>
            <w:t>Cliquez ou appuyez ici pour entrer du texte.</w:t>
          </w:r>
        </w:p>
      </w:sdtContent>
    </w:sdt>
    <w:p w14:paraId="7F53AA47" w14:textId="77777777" w:rsidR="00D16FF8" w:rsidRPr="00F65E87" w:rsidRDefault="00D54299">
      <w:pPr>
        <w:pStyle w:val="Instructions"/>
      </w:pPr>
      <w:r>
        <w:t>Veuillez répondre aux questions suivantes afin de nous aider à bien évaluer la possibilité de collaboration</w:t>
      </w:r>
    </w:p>
    <w:p w14:paraId="47B86D43" w14:textId="77777777" w:rsidR="00D16FF8" w:rsidRPr="00F65E87" w:rsidRDefault="00D54299" w:rsidP="00494233">
      <w:pPr>
        <w:pStyle w:val="Titre3"/>
      </w:pPr>
      <w:r>
        <w:t xml:space="preserve">Avez-vous une thématique pour votre œuvre ou vos ateliers ? Si oui quelle est-elle ? </w:t>
      </w:r>
    </w:p>
    <w:sdt>
      <w:sdtPr>
        <w:alias w:val="Entrez la réponse à la première question :"/>
        <w:tag w:val="Entrez la réponse à la première question :"/>
        <w:id w:val="1152262460"/>
        <w:placeholder>
          <w:docPart w:val="B7488F0FD5EC4F649599A2DB1BB9AFA7"/>
        </w:placeholder>
        <w:temporary/>
        <w:showingPlcHdr/>
        <w15:appearance w15:val="hidden"/>
      </w:sdtPr>
      <w:sdtEndPr/>
      <w:sdtContent>
        <w:p w14:paraId="09448CC5" w14:textId="77777777" w:rsidR="00D16FF8" w:rsidRPr="00F65E87" w:rsidRDefault="003210CB">
          <w:r w:rsidRPr="00F65E87">
            <w:rPr>
              <w:lang w:bidi="fr-FR"/>
            </w:rPr>
            <w:t>Entrez la réponse à la première question</w:t>
          </w:r>
        </w:p>
      </w:sdtContent>
    </w:sdt>
    <w:p w14:paraId="25D9047C" w14:textId="77777777" w:rsidR="00D16FF8" w:rsidRPr="00F65E87" w:rsidRDefault="00D54299" w:rsidP="00703EE4">
      <w:pPr>
        <w:pStyle w:val="Titre3"/>
      </w:pPr>
      <w:r>
        <w:t xml:space="preserve">Avez-vous des critères précis à respecter lors de la réalisation de votre projet (couleurs, thèmes, programmes éducatifs, objectifs, etc.) </w:t>
      </w:r>
    </w:p>
    <w:sdt>
      <w:sdtPr>
        <w:alias w:val="Entrez la réponse à la deuxième question :"/>
        <w:tag w:val="Entrez la réponse à la deuxième question :"/>
        <w:id w:val="-85622363"/>
        <w:placeholder>
          <w:docPart w:val="90BB38D3BC7E4A7DA87929C167E892C5"/>
        </w:placeholder>
        <w:temporary/>
        <w:showingPlcHdr/>
        <w15:appearance w15:val="hidden"/>
      </w:sdtPr>
      <w:sdtEndPr/>
      <w:sdtContent>
        <w:p w14:paraId="118DD541" w14:textId="77777777" w:rsidR="00D16FF8" w:rsidRPr="00F65E87" w:rsidRDefault="003210CB">
          <w:r w:rsidRPr="00F65E87">
            <w:rPr>
              <w:lang w:bidi="fr-FR"/>
            </w:rPr>
            <w:t>Entrez la réponse à la deuxième question</w:t>
          </w:r>
        </w:p>
      </w:sdtContent>
    </w:sdt>
    <w:p w14:paraId="093AC7AD" w14:textId="77777777" w:rsidR="00D16FF8" w:rsidRPr="00F65E87" w:rsidRDefault="00D54299">
      <w:pPr>
        <w:pStyle w:val="Titre3"/>
      </w:pPr>
      <w:r>
        <w:t>Avez-vous déjà réalisé un projet avec l’Atelier 19 ? Si oui lequel ?</w:t>
      </w:r>
    </w:p>
    <w:sdt>
      <w:sdtPr>
        <w:alias w:val="Entrez la réponse à la troisième question :"/>
        <w:tag w:val="Entrez la réponse à la troisième question :"/>
        <w:id w:val="1418672450"/>
        <w:placeholder>
          <w:docPart w:val="6978602206A941F6A4983BB7DDF4F9F8"/>
        </w:placeholder>
        <w:temporary/>
        <w:showingPlcHdr/>
        <w15:appearance w15:val="hidden"/>
      </w:sdtPr>
      <w:sdtEndPr/>
      <w:sdtContent>
        <w:p w14:paraId="2F0B0001" w14:textId="77777777" w:rsidR="00D16FF8" w:rsidRPr="00F65E87" w:rsidRDefault="003D6B32">
          <w:r w:rsidRPr="00F65E87">
            <w:rPr>
              <w:lang w:bidi="fr-FR"/>
            </w:rPr>
            <w:t>Entrez la réponse à la troisième question</w:t>
          </w:r>
        </w:p>
      </w:sdtContent>
    </w:sdt>
    <w:p w14:paraId="540BFD21" w14:textId="44DAF22A" w:rsidR="008C7266" w:rsidRDefault="00D54299" w:rsidP="008A114F">
      <w:pPr>
        <w:pStyle w:val="Titre3"/>
      </w:pPr>
      <w:r>
        <w:t>Quel</w:t>
      </w:r>
      <w:r w:rsidR="008C7266">
        <w:t>les</w:t>
      </w:r>
      <w:r>
        <w:t xml:space="preserve"> sont vos disponibilités pour réaliser le projet ? (Date de début, date de fin, fréquence des activités, dates des activités si plusieurs dates déjà déterminées, etc.)</w:t>
      </w:r>
      <w:r w:rsidR="008C7266">
        <w:t>.</w:t>
      </w:r>
    </w:p>
    <w:p w14:paraId="6AFAC1DD" w14:textId="77777777" w:rsidR="00D16FF8" w:rsidRPr="00F65E87" w:rsidRDefault="00CA26B1">
      <w:sdt>
        <w:sdtPr>
          <w:alias w:val="Entrez la réponse à la quatrième question :"/>
          <w:tag w:val="Entrez la réponse à la quatrième question :"/>
          <w:id w:val="1204062261"/>
          <w:placeholder>
            <w:docPart w:val="D4FB2076F0CC43FBA467CCF1EF389BC3"/>
          </w:placeholder>
          <w:temporary/>
          <w:showingPlcHdr/>
          <w15:appearance w15:val="hidden"/>
        </w:sdtPr>
        <w:sdtEndPr/>
        <w:sdtContent>
          <w:r w:rsidR="003D6B32" w:rsidRPr="00F65E87">
            <w:rPr>
              <w:lang w:bidi="fr-FR"/>
            </w:rPr>
            <w:t>Entrez la réponse à la quatrième question</w:t>
          </w:r>
        </w:sdtContent>
      </w:sdt>
    </w:p>
    <w:p w14:paraId="30EC2430" w14:textId="77777777" w:rsidR="00D16FF8" w:rsidRPr="00F65E87" w:rsidRDefault="00D54299">
      <w:pPr>
        <w:pStyle w:val="Titre3"/>
      </w:pPr>
      <w:r>
        <w:t xml:space="preserve">Comment envisagez-vous le rôle de l’Atelier 19 dans votre projet ? </w:t>
      </w:r>
    </w:p>
    <w:sdt>
      <w:sdtPr>
        <w:alias w:val="Entrez la réponse à la cinquième question :"/>
        <w:tag w:val="Entrez la réponse à la cinquième question :"/>
        <w:id w:val="702448140"/>
        <w:placeholder>
          <w:docPart w:val="ECD0B765244248F194CDFCBD3B08F202"/>
        </w:placeholder>
        <w:temporary/>
        <w:showingPlcHdr/>
        <w15:appearance w15:val="hidden"/>
      </w:sdtPr>
      <w:sdtEndPr/>
      <w:sdtContent>
        <w:p w14:paraId="6E35044D" w14:textId="77777777" w:rsidR="00152BD3" w:rsidRDefault="003D6B32" w:rsidP="00152BD3">
          <w:r w:rsidRPr="00F65E87">
            <w:rPr>
              <w:lang w:bidi="fr-FR"/>
            </w:rPr>
            <w:t>Entrez la réponse à la cinquième question</w:t>
          </w:r>
        </w:p>
      </w:sdtContent>
    </w:sdt>
    <w:p w14:paraId="02F2E707" w14:textId="77777777" w:rsidR="00D54299" w:rsidRDefault="00D54299" w:rsidP="00152BD3"/>
    <w:p w14:paraId="3B959E22" w14:textId="1F7D0E36" w:rsidR="00D54299" w:rsidRPr="008A114F" w:rsidRDefault="008A114F" w:rsidP="008A114F">
      <w:pPr>
        <w:jc w:val="center"/>
        <w:rPr>
          <w:b/>
          <w:bCs/>
          <w:sz w:val="24"/>
          <w:szCs w:val="24"/>
        </w:rPr>
      </w:pPr>
      <w:r w:rsidRPr="008A114F">
        <w:rPr>
          <w:b/>
          <w:bCs/>
          <w:sz w:val="24"/>
          <w:szCs w:val="24"/>
        </w:rPr>
        <w:t>Si vous envoyer une demande pour une murale, prière de joindre des photos claires de l’endroit où vous désirez l’œuvre.</w:t>
      </w:r>
    </w:p>
    <w:p w14:paraId="3ED57F2F" w14:textId="77777777" w:rsidR="008A114F" w:rsidRDefault="008A114F" w:rsidP="00152BD3"/>
    <w:p w14:paraId="75E046BB" w14:textId="77777777" w:rsidR="00D54299" w:rsidRDefault="00D54299" w:rsidP="00D54299">
      <w:pPr>
        <w:jc w:val="center"/>
      </w:pPr>
      <w:r>
        <w:t xml:space="preserve">Merci d’avoir </w:t>
      </w:r>
      <w:r w:rsidR="008C7266">
        <w:t>rempli</w:t>
      </w:r>
      <w:r>
        <w:t xml:space="preserve"> notre formulaire de demande de projet !</w:t>
      </w:r>
    </w:p>
    <w:p w14:paraId="3806769C" w14:textId="77777777" w:rsidR="00C86A29" w:rsidRDefault="00C86A29" w:rsidP="00D54299">
      <w:pPr>
        <w:jc w:val="center"/>
      </w:pPr>
      <w:r>
        <w:t xml:space="preserve">Veuillez envoyer le formulaire complété au </w:t>
      </w:r>
      <w:hyperlink r:id="rId14" w:history="1">
        <w:r w:rsidRPr="00240ECA">
          <w:rPr>
            <w:rStyle w:val="Lienhypertexte"/>
          </w:rPr>
          <w:t>info@atelier19.org</w:t>
        </w:r>
      </w:hyperlink>
      <w:r>
        <w:t xml:space="preserve"> avec comme titre « Demande de projet » </w:t>
      </w:r>
    </w:p>
    <w:p w14:paraId="6B01101E" w14:textId="77777777" w:rsidR="00D54299" w:rsidRDefault="00D54299" w:rsidP="00D54299">
      <w:pPr>
        <w:jc w:val="center"/>
      </w:pPr>
      <w:r>
        <w:t>L’Atelier 19 se donne un délai de 2 à 4 semaines pour donner une réponse à votre demande. Veuillez noter qu’une demande peut être accept</w:t>
      </w:r>
      <w:r w:rsidR="00C86A29">
        <w:t>ée</w:t>
      </w:r>
      <w:r>
        <w:t xml:space="preserve"> sous certaines conditions ou modification</w:t>
      </w:r>
      <w:r w:rsidR="008C7266">
        <w:t xml:space="preserve">s </w:t>
      </w:r>
      <w:r>
        <w:t>et qu’il n’y a pas de limite de demande par personne, école ou organisation.</w:t>
      </w:r>
    </w:p>
    <w:p w14:paraId="22D439C0" w14:textId="77777777" w:rsidR="00C86A29" w:rsidRDefault="00C86A29" w:rsidP="00D54299">
      <w:pPr>
        <w:jc w:val="center"/>
      </w:pPr>
    </w:p>
    <w:p w14:paraId="42B82F20" w14:textId="77777777" w:rsidR="00C86A29" w:rsidRDefault="00C86A29" w:rsidP="00D54299">
      <w:pPr>
        <w:jc w:val="center"/>
      </w:pPr>
      <w:r>
        <w:t>Nous sommes reconnaissants de l’intérêt que vous nous porte</w:t>
      </w:r>
      <w:r w:rsidR="008C7266">
        <w:t>z</w:t>
      </w:r>
      <w:r>
        <w:t xml:space="preserve"> ! Au plaisir de pouvoir collaborer </w:t>
      </w:r>
      <w:r w:rsidR="008C7266">
        <w:t>à votre projet.</w:t>
      </w:r>
    </w:p>
    <w:p w14:paraId="2EF4B731" w14:textId="77777777" w:rsidR="00C86A29" w:rsidRPr="00F65E87" w:rsidRDefault="00C86A29" w:rsidP="00D54299">
      <w:pPr>
        <w:jc w:val="center"/>
      </w:pPr>
    </w:p>
    <w:sectPr w:rsidR="00C86A29" w:rsidRPr="00F65E87" w:rsidSect="007D6723">
      <w:type w:val="continuous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74DD" w14:textId="77777777" w:rsidR="00CA26B1" w:rsidRDefault="00CA26B1">
      <w:pPr>
        <w:spacing w:before="0" w:after="0" w:line="240" w:lineRule="auto"/>
      </w:pPr>
      <w:r>
        <w:separator/>
      </w:r>
    </w:p>
  </w:endnote>
  <w:endnote w:type="continuationSeparator" w:id="0">
    <w:p w14:paraId="6F240138" w14:textId="77777777" w:rsidR="00CA26B1" w:rsidRDefault="00CA26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2D8A" w14:textId="77777777" w:rsidR="008C7266" w:rsidRDefault="008C7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1D9B" w14:textId="77777777" w:rsidR="00D16FF8" w:rsidRDefault="004B4ED7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7D3F86">
      <w:rPr>
        <w:noProof/>
        <w:lang w:bidi="fr-FR"/>
      </w:rPr>
      <w:t>0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CA26B1">
      <w:fldChar w:fldCharType="begin"/>
    </w:r>
    <w:r w:rsidR="00CA26B1">
      <w:instrText xml:space="preserve"> NUMPAGES  \* Arabic  \* MERGEFORMAT </w:instrText>
    </w:r>
    <w:r w:rsidR="00CA26B1">
      <w:fldChar w:fldCharType="separate"/>
    </w:r>
    <w:r w:rsidR="007D3F86">
      <w:rPr>
        <w:noProof/>
        <w:lang w:bidi="fr-FR"/>
      </w:rPr>
      <w:t>1</w:t>
    </w:r>
    <w:r w:rsidR="00CA26B1"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A76D" w14:textId="77777777" w:rsidR="008C7266" w:rsidRDefault="008C72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980B" w14:textId="77777777" w:rsidR="00CA26B1" w:rsidRDefault="00CA26B1">
      <w:pPr>
        <w:spacing w:before="0" w:after="0" w:line="240" w:lineRule="auto"/>
      </w:pPr>
      <w:r>
        <w:separator/>
      </w:r>
    </w:p>
  </w:footnote>
  <w:footnote w:type="continuationSeparator" w:id="0">
    <w:p w14:paraId="3C094EBA" w14:textId="77777777" w:rsidR="00CA26B1" w:rsidRDefault="00CA26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1B0B" w14:textId="77777777" w:rsidR="008C7266" w:rsidRDefault="008C72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61A" w14:textId="77777777" w:rsidR="008C7266" w:rsidRDefault="008C72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1F8F" w14:textId="77777777" w:rsidR="001A7DB3" w:rsidRDefault="001A7DB3" w:rsidP="00BD1A3E">
    <w:pPr>
      <w:pStyle w:val="En-tte"/>
    </w:pPr>
  </w:p>
  <w:p w14:paraId="62769AE5" w14:textId="77777777" w:rsidR="001A7DB3" w:rsidRDefault="001A7DB3" w:rsidP="00BD1A3E">
    <w:pPr>
      <w:pStyle w:val="En-tte"/>
    </w:pPr>
    <w:r w:rsidRPr="00D54A6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1DF49F" wp14:editId="6C3E6EF8">
              <wp:simplePos x="0" y="0"/>
              <wp:positionH relativeFrom="column">
                <wp:posOffset>3018756</wp:posOffset>
              </wp:positionH>
              <wp:positionV relativeFrom="paragraph">
                <wp:posOffset>62659</wp:posOffset>
              </wp:positionV>
              <wp:extent cx="2514600" cy="1110358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103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57853" w14:textId="77777777" w:rsidR="001A7DB3" w:rsidRPr="00D54A6B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>Centre culturel France-</w:t>
                          </w:r>
                          <w:proofErr w:type="spellStart"/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>Arbour</w:t>
                          </w:r>
                          <w:proofErr w:type="spellEnd"/>
                        </w:p>
                        <w:p w14:paraId="4EE5E3A4" w14:textId="77777777" w:rsidR="001A7DB3" w:rsidRPr="00D54A6B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>279, rue Principale, local 303</w:t>
                          </w:r>
                        </w:p>
                        <w:p w14:paraId="645ADC19" w14:textId="77777777" w:rsidR="001A7DB3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>Granby, Québec   J2G 2W1</w:t>
                          </w:r>
                        </w:p>
                        <w:p w14:paraId="0CBA9CE7" w14:textId="77777777" w:rsidR="001A7DB3" w:rsidRPr="00D54A6B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  <w:r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>(450)372-9339</w:t>
                          </w:r>
                          <w:r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ab/>
                            <w:t xml:space="preserve">   info@atelier19.org</w:t>
                          </w:r>
                        </w:p>
                        <w:p w14:paraId="6E21FA05" w14:textId="77777777" w:rsidR="001A7DB3" w:rsidRPr="00D54A6B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8"/>
                              <w:szCs w:val="8"/>
                              <w:lang w:eastAsia="fr-FR"/>
                            </w:rPr>
                          </w:pPr>
                        </w:p>
                        <w:p w14:paraId="2881832F" w14:textId="77777777" w:rsidR="001A7DB3" w:rsidRPr="00D54A6B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 xml:space="preserve"> (450) 372-9339</w:t>
                          </w:r>
                        </w:p>
                        <w:p w14:paraId="0B92752C" w14:textId="77777777" w:rsidR="001A7DB3" w:rsidRPr="00D54A6B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  <w:t>www.atelier19.org</w:t>
                          </w:r>
                        </w:p>
                        <w:p w14:paraId="0CA5DD53" w14:textId="77777777" w:rsidR="001A7DB3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</w:rPr>
                          </w:pPr>
                          <w:r w:rsidRPr="00D54A6B">
                            <w:rPr>
                              <w:rFonts w:eastAsia="Arial Unicode MS"/>
                              <w:w w:val="105"/>
                              <w:sz w:val="18"/>
                            </w:rPr>
                            <w:t>Courriel : info@atelier19.org</w:t>
                          </w:r>
                        </w:p>
                        <w:p w14:paraId="52285F71" w14:textId="77777777" w:rsidR="001A7DB3" w:rsidRDefault="001A7DB3" w:rsidP="00BD1A3E">
                          <w:pPr>
                            <w:jc w:val="right"/>
                            <w:rPr>
                              <w:rFonts w:eastAsia="Arial Unicode MS"/>
                              <w:w w:val="105"/>
                              <w:sz w:val="18"/>
                              <w:lang w:eastAsia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DF4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7pt;margin-top:4.95pt;width:198pt;height: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ni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xSGZBWCqwBaGYXAZJy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" filled="f" stroked="f">
              <v:textbox>
                <w:txbxContent>
                  <w:p w14:paraId="4A057853" w14:textId="77777777" w:rsidR="001A7DB3" w:rsidRPr="00D54A6B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  <w:r w:rsidRPr="00D54A6B"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>Centre culturel France-</w:t>
                    </w:r>
                    <w:proofErr w:type="spellStart"/>
                    <w:r w:rsidRPr="00D54A6B"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>Arbour</w:t>
                    </w:r>
                    <w:proofErr w:type="spellEnd"/>
                  </w:p>
                  <w:p w14:paraId="4EE5E3A4" w14:textId="77777777" w:rsidR="001A7DB3" w:rsidRPr="00D54A6B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  <w:r w:rsidRPr="00D54A6B"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>279, rue Principale, local 303</w:t>
                    </w:r>
                  </w:p>
                  <w:p w14:paraId="645ADC19" w14:textId="77777777" w:rsidR="001A7DB3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  <w:r w:rsidRPr="00D54A6B"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>Granby, Québec   J2G 2W1</w:t>
                    </w:r>
                  </w:p>
                  <w:p w14:paraId="0CBA9CE7" w14:textId="77777777" w:rsidR="001A7DB3" w:rsidRPr="00D54A6B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  <w:r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>(450)372-9339</w:t>
                    </w:r>
                    <w:r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ab/>
                      <w:t xml:space="preserve">   info@atelier19.org</w:t>
                    </w:r>
                  </w:p>
                  <w:p w14:paraId="6E21FA05" w14:textId="77777777" w:rsidR="001A7DB3" w:rsidRPr="00D54A6B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8"/>
                        <w:szCs w:val="8"/>
                        <w:lang w:eastAsia="fr-FR"/>
                      </w:rPr>
                    </w:pPr>
                  </w:p>
                  <w:p w14:paraId="2881832F" w14:textId="77777777" w:rsidR="001A7DB3" w:rsidRPr="00D54A6B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  <w:r w:rsidRPr="00D54A6B"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 xml:space="preserve"> (450) 372-9339</w:t>
                    </w:r>
                  </w:p>
                  <w:p w14:paraId="0B92752C" w14:textId="77777777" w:rsidR="001A7DB3" w:rsidRPr="00D54A6B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  <w:r w:rsidRPr="00D54A6B"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  <w:t>www.atelier19.org</w:t>
                    </w:r>
                  </w:p>
                  <w:p w14:paraId="0CA5DD53" w14:textId="77777777" w:rsidR="001A7DB3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</w:rPr>
                    </w:pPr>
                    <w:r w:rsidRPr="00D54A6B">
                      <w:rPr>
                        <w:rFonts w:eastAsia="Arial Unicode MS"/>
                        <w:w w:val="105"/>
                        <w:sz w:val="18"/>
                      </w:rPr>
                      <w:t>Courriel : info@atelier19.org</w:t>
                    </w:r>
                  </w:p>
                  <w:p w14:paraId="52285F71" w14:textId="77777777" w:rsidR="001A7DB3" w:rsidRDefault="001A7DB3" w:rsidP="00BD1A3E">
                    <w:pPr>
                      <w:jc w:val="right"/>
                      <w:rPr>
                        <w:rFonts w:eastAsia="Arial Unicode MS"/>
                        <w:w w:val="105"/>
                        <w:sz w:val="18"/>
                        <w:lang w:eastAsia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213D3F" w14:textId="77777777" w:rsidR="001A7DB3" w:rsidRDefault="001A7DB3" w:rsidP="00BD1A3E">
    <w:pPr>
      <w:pStyle w:val="En-tte"/>
    </w:pPr>
    <w:r w:rsidRPr="00D54A6B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2341FEC" wp14:editId="14B97615">
          <wp:simplePos x="0" y="0"/>
          <wp:positionH relativeFrom="margin">
            <wp:posOffset>38100</wp:posOffset>
          </wp:positionH>
          <wp:positionV relativeFrom="margin">
            <wp:posOffset>-1026692</wp:posOffset>
          </wp:positionV>
          <wp:extent cx="1876425" cy="681990"/>
          <wp:effectExtent l="0" t="0" r="9525" b="3810"/>
          <wp:wrapSquare wrapText="bothSides"/>
          <wp:docPr id="6" name="Image 6" descr="Logo_2010_horiz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2010_horiz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795F8" w14:textId="77777777" w:rsidR="001A7DB3" w:rsidRDefault="001A7DB3" w:rsidP="00BD1A3E">
    <w:pPr>
      <w:pStyle w:val="En-tte"/>
    </w:pPr>
  </w:p>
  <w:p w14:paraId="00811D25" w14:textId="77777777" w:rsidR="001A7DB3" w:rsidRDefault="001A7DB3" w:rsidP="00BD1A3E">
    <w:pPr>
      <w:pStyle w:val="En-tte"/>
    </w:pPr>
  </w:p>
  <w:p w14:paraId="7447C3F1" w14:textId="77777777" w:rsidR="001A7DB3" w:rsidRDefault="001A7DB3" w:rsidP="00BD1A3E">
    <w:pPr>
      <w:pStyle w:val="En-tte"/>
    </w:pPr>
  </w:p>
  <w:p w14:paraId="0034FAE7" w14:textId="77777777" w:rsidR="001A7DB3" w:rsidRDefault="001A7DB3" w:rsidP="00BD1A3E">
    <w:pPr>
      <w:pStyle w:val="En-tte"/>
    </w:pPr>
  </w:p>
  <w:p w14:paraId="0B8A22CC" w14:textId="77777777" w:rsidR="001A7DB3" w:rsidRDefault="001A7DB3" w:rsidP="001A7DB3">
    <w:pPr>
      <w:pStyle w:val="En-tte"/>
      <w:tabs>
        <w:tab w:val="left" w:pos="142"/>
      </w:tabs>
    </w:pPr>
    <w:r w:rsidRPr="00D54A6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3B2D6" wp14:editId="05207FDB">
              <wp:simplePos x="0" y="0"/>
              <wp:positionH relativeFrom="column">
                <wp:posOffset>35045</wp:posOffset>
              </wp:positionH>
              <wp:positionV relativeFrom="paragraph">
                <wp:posOffset>43025</wp:posOffset>
              </wp:positionV>
              <wp:extent cx="5438775" cy="0"/>
              <wp:effectExtent l="0" t="19050" r="952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5EEF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3.4pt" to="43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AIFQ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" strokecolor="#33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Titre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3"/>
    <w:rsid w:val="0000514D"/>
    <w:rsid w:val="00152BD3"/>
    <w:rsid w:val="001836FE"/>
    <w:rsid w:val="00183790"/>
    <w:rsid w:val="001A7DB3"/>
    <w:rsid w:val="001C348C"/>
    <w:rsid w:val="0027272E"/>
    <w:rsid w:val="002F6BC1"/>
    <w:rsid w:val="003210CB"/>
    <w:rsid w:val="003C7F50"/>
    <w:rsid w:val="003D6B32"/>
    <w:rsid w:val="00422029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D3F86"/>
    <w:rsid w:val="007D6723"/>
    <w:rsid w:val="008A114F"/>
    <w:rsid w:val="008C7266"/>
    <w:rsid w:val="008D4E67"/>
    <w:rsid w:val="0097631D"/>
    <w:rsid w:val="009A7E61"/>
    <w:rsid w:val="009F6CE3"/>
    <w:rsid w:val="00A26BCF"/>
    <w:rsid w:val="00A46A27"/>
    <w:rsid w:val="00A605D8"/>
    <w:rsid w:val="00B1573C"/>
    <w:rsid w:val="00C44D97"/>
    <w:rsid w:val="00C56D36"/>
    <w:rsid w:val="00C77AB8"/>
    <w:rsid w:val="00C86A29"/>
    <w:rsid w:val="00CA26B1"/>
    <w:rsid w:val="00D16FF8"/>
    <w:rsid w:val="00D43FBC"/>
    <w:rsid w:val="00D54299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0B1A2"/>
  <w15:chartTrackingRefBased/>
  <w15:docId w15:val="{226A975F-346E-42CF-8586-E519603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Grilledetableauclaire">
    <w:name w:val="Grid Table Light"/>
    <w:basedOn w:val="Tableau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styleId="TableauGrille1Clair-Accentuation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styleId="Tableausimp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8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atelier19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telier%2019\AppData\Roaming\Microsoft\Templates\Test%20avec%20questions%20&#224;%20d&#233;velop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944AF1C6D4213A353CF0DFFEAF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B701-5708-43DE-BE3B-0D856C1A5CDB}"/>
      </w:docPartPr>
      <w:docPartBody>
        <w:p w:rsidR="00DF0D89" w:rsidRDefault="002C705D" w:rsidP="002C705D">
          <w:pPr>
            <w:pStyle w:val="FE7944AF1C6D4213A353CF0DFFEAF32B1"/>
          </w:pPr>
          <w:r w:rsidRPr="00F65E87">
            <w:rPr>
              <w:lang w:bidi="fr-FR"/>
            </w:rPr>
            <w:t>Nom</w:t>
          </w:r>
        </w:p>
      </w:docPartBody>
    </w:docPart>
    <w:docPart>
      <w:docPartPr>
        <w:name w:val="B7488F0FD5EC4F649599A2DB1BB9A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D97CA-CA53-4565-B306-C6CB9A7529A7}"/>
      </w:docPartPr>
      <w:docPartBody>
        <w:p w:rsidR="00DF0D89" w:rsidRDefault="002C705D" w:rsidP="002C705D">
          <w:pPr>
            <w:pStyle w:val="B7488F0FD5EC4F649599A2DB1BB9AFA71"/>
          </w:pPr>
          <w:r w:rsidRPr="00F65E87">
            <w:rPr>
              <w:lang w:bidi="fr-FR"/>
            </w:rPr>
            <w:t>Entrez la réponse à la première question</w:t>
          </w:r>
        </w:p>
      </w:docPartBody>
    </w:docPart>
    <w:docPart>
      <w:docPartPr>
        <w:name w:val="90BB38D3BC7E4A7DA87929C167E89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45EC0-A46A-495D-8AAE-8AA0807E67C4}"/>
      </w:docPartPr>
      <w:docPartBody>
        <w:p w:rsidR="00DF0D89" w:rsidRDefault="002C705D" w:rsidP="002C705D">
          <w:pPr>
            <w:pStyle w:val="90BB38D3BC7E4A7DA87929C167E892C51"/>
          </w:pPr>
          <w:r w:rsidRPr="00F65E87">
            <w:rPr>
              <w:lang w:bidi="fr-FR"/>
            </w:rPr>
            <w:t>Entrez la réponse à la deuxième question</w:t>
          </w:r>
        </w:p>
      </w:docPartBody>
    </w:docPart>
    <w:docPart>
      <w:docPartPr>
        <w:name w:val="6978602206A941F6A4983BB7DDF4F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C5042-70EE-4CA0-94DF-1CDE88A73DA6}"/>
      </w:docPartPr>
      <w:docPartBody>
        <w:p w:rsidR="00DF0D89" w:rsidRDefault="002C705D" w:rsidP="002C705D">
          <w:pPr>
            <w:pStyle w:val="6978602206A941F6A4983BB7DDF4F9F81"/>
          </w:pPr>
          <w:r w:rsidRPr="00F65E87">
            <w:rPr>
              <w:lang w:bidi="fr-FR"/>
            </w:rPr>
            <w:t>Entrez la réponse à la troisième question</w:t>
          </w:r>
        </w:p>
      </w:docPartBody>
    </w:docPart>
    <w:docPart>
      <w:docPartPr>
        <w:name w:val="D4FB2076F0CC43FBA467CCF1EF389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1B631-F7AB-499F-81BA-137F16055722}"/>
      </w:docPartPr>
      <w:docPartBody>
        <w:p w:rsidR="00DF0D89" w:rsidRDefault="002C705D" w:rsidP="002C705D">
          <w:pPr>
            <w:pStyle w:val="D4FB2076F0CC43FBA467CCF1EF389BC31"/>
          </w:pPr>
          <w:r w:rsidRPr="00F65E87">
            <w:rPr>
              <w:lang w:bidi="fr-FR"/>
            </w:rPr>
            <w:t>Entrez la réponse à la quatrième question</w:t>
          </w:r>
        </w:p>
      </w:docPartBody>
    </w:docPart>
    <w:docPart>
      <w:docPartPr>
        <w:name w:val="ECD0B765244248F194CDFCBD3B08F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390C7-0893-4DC0-8E36-C0AAB90AD3D7}"/>
      </w:docPartPr>
      <w:docPartBody>
        <w:p w:rsidR="00DF0D89" w:rsidRDefault="002C705D" w:rsidP="002C705D">
          <w:pPr>
            <w:pStyle w:val="ECD0B765244248F194CDFCBD3B08F2021"/>
          </w:pPr>
          <w:r w:rsidRPr="00F65E87">
            <w:rPr>
              <w:lang w:bidi="fr-FR"/>
            </w:rPr>
            <w:t>Entrez la réponse à la cinquième question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AC18D-924E-4595-8DF6-D11900E4EA54}"/>
      </w:docPartPr>
      <w:docPartBody>
        <w:p w:rsidR="00DF0D89" w:rsidRDefault="002C705D">
          <w:r w:rsidRPr="001661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32A3F57EEF4173B7DBC3306196B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CF0BD-00B4-4E1A-A134-46DC9372CC61}"/>
      </w:docPartPr>
      <w:docPartBody>
        <w:p w:rsidR="00DF0D89" w:rsidRDefault="002C705D" w:rsidP="002C705D">
          <w:pPr>
            <w:pStyle w:val="AC32A3F57EEF4173B7DBC3306196B585"/>
          </w:pPr>
          <w:r w:rsidRPr="0016614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35E5"/>
    <w:multiLevelType w:val="multilevel"/>
    <w:tmpl w:val="ACDCEA30"/>
    <w:lvl w:ilvl="0">
      <w:start w:val="1"/>
      <w:numFmt w:val="decimal"/>
      <w:pStyle w:val="5A5BF433DB904B3682C7A13AEAE47C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5D"/>
    <w:rsid w:val="002C705D"/>
    <w:rsid w:val="00DF0D89"/>
    <w:rsid w:val="00F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40E15B94E64399B1B9AE35CD59BB85">
    <w:name w:val="1940E15B94E64399B1B9AE35CD59BB85"/>
  </w:style>
  <w:style w:type="paragraph" w:customStyle="1" w:styleId="FE7944AF1C6D4213A353CF0DFFEAF32B">
    <w:name w:val="FE7944AF1C6D4213A353CF0DFFEAF32B"/>
  </w:style>
  <w:style w:type="paragraph" w:customStyle="1" w:styleId="CA04E5A3E691420DA861676073C9EEFC">
    <w:name w:val="CA04E5A3E691420DA861676073C9EEFC"/>
  </w:style>
  <w:style w:type="paragraph" w:customStyle="1" w:styleId="FFAA5CB1420D4EA3A24163365615A617">
    <w:name w:val="FFAA5CB1420D4EA3A24163365615A617"/>
  </w:style>
  <w:style w:type="paragraph" w:customStyle="1" w:styleId="F3353C945C5C4DA18DEA43C5F2EC8E2C">
    <w:name w:val="F3353C945C5C4DA18DEA43C5F2EC8E2C"/>
  </w:style>
  <w:style w:type="paragraph" w:customStyle="1" w:styleId="15B0077586BF4F40BFD68B576C0493DB">
    <w:name w:val="15B0077586BF4F40BFD68B576C0493DB"/>
  </w:style>
  <w:style w:type="paragraph" w:customStyle="1" w:styleId="7FC87DBA194C40778A562C0BD6508ED8">
    <w:name w:val="7FC87DBA194C40778A562C0BD6508ED8"/>
  </w:style>
  <w:style w:type="paragraph" w:customStyle="1" w:styleId="1665B0471340436BABD5EC903A499F6C">
    <w:name w:val="1665B0471340436BABD5EC903A499F6C"/>
  </w:style>
  <w:style w:type="paragraph" w:customStyle="1" w:styleId="B85E123E7F124218B932B7C99B38CD11">
    <w:name w:val="B85E123E7F124218B932B7C99B38CD11"/>
  </w:style>
  <w:style w:type="paragraph" w:customStyle="1" w:styleId="3803536ACF4F44F59EA55D993F2EBC79">
    <w:name w:val="3803536ACF4F44F59EA55D993F2EBC79"/>
  </w:style>
  <w:style w:type="paragraph" w:customStyle="1" w:styleId="EEDFC46BBAC841C7ACE4CAEB3930B623">
    <w:name w:val="EEDFC46BBAC841C7ACE4CAEB3930B623"/>
  </w:style>
  <w:style w:type="paragraph" w:customStyle="1" w:styleId="839C2A67B97C4458B07DF1208AA664B8">
    <w:name w:val="839C2A67B97C4458B07DF1208AA664B8"/>
  </w:style>
  <w:style w:type="paragraph" w:customStyle="1" w:styleId="5A5BF433DB904B3682C7A13AEAE47CD0">
    <w:name w:val="5A5BF433DB904B3682C7A13AEAE47CD0"/>
  </w:style>
  <w:style w:type="paragraph" w:customStyle="1" w:styleId="B7488F0FD5EC4F649599A2DB1BB9AFA7">
    <w:name w:val="B7488F0FD5EC4F649599A2DB1BB9AFA7"/>
  </w:style>
  <w:style w:type="paragraph" w:customStyle="1" w:styleId="97E3D3017B9D4428A09B91371AD12FC0">
    <w:name w:val="97E3D3017B9D4428A09B91371AD12FC0"/>
  </w:style>
  <w:style w:type="paragraph" w:customStyle="1" w:styleId="90BB38D3BC7E4A7DA87929C167E892C5">
    <w:name w:val="90BB38D3BC7E4A7DA87929C167E892C5"/>
  </w:style>
  <w:style w:type="paragraph" w:customStyle="1" w:styleId="EB4BA87DDFA3409AB83A65DBEA1C4935">
    <w:name w:val="EB4BA87DDFA3409AB83A65DBEA1C4935"/>
  </w:style>
  <w:style w:type="paragraph" w:customStyle="1" w:styleId="6978602206A941F6A4983BB7DDF4F9F8">
    <w:name w:val="6978602206A941F6A4983BB7DDF4F9F8"/>
  </w:style>
  <w:style w:type="paragraph" w:customStyle="1" w:styleId="0917025D28DB43E0B841ABAEBE5B7906">
    <w:name w:val="0917025D28DB43E0B841ABAEBE5B7906"/>
  </w:style>
  <w:style w:type="paragraph" w:customStyle="1" w:styleId="D4FB2076F0CC43FBA467CCF1EF389BC3">
    <w:name w:val="D4FB2076F0CC43FBA467CCF1EF389BC3"/>
  </w:style>
  <w:style w:type="paragraph" w:customStyle="1" w:styleId="1F104235AA9740EE856ACDAE9B2DDEA9">
    <w:name w:val="1F104235AA9740EE856ACDAE9B2DDEA9"/>
  </w:style>
  <w:style w:type="paragraph" w:customStyle="1" w:styleId="ECD0B765244248F194CDFCBD3B08F202">
    <w:name w:val="ECD0B765244248F194CDFCBD3B08F202"/>
  </w:style>
  <w:style w:type="character" w:styleId="Textedelespacerserv">
    <w:name w:val="Placeholder Text"/>
    <w:basedOn w:val="Policepardfaut"/>
    <w:uiPriority w:val="99"/>
    <w:semiHidden/>
    <w:rsid w:val="002C705D"/>
    <w:rPr>
      <w:color w:val="808080"/>
    </w:rPr>
  </w:style>
  <w:style w:type="paragraph" w:customStyle="1" w:styleId="B43B8C16617A4BBCA84CAFDC9057F5CF">
    <w:name w:val="B43B8C16617A4BBCA84CAFDC9057F5CF"/>
    <w:rsid w:val="002C705D"/>
  </w:style>
  <w:style w:type="paragraph" w:customStyle="1" w:styleId="0B7D87F21F0C4827A8920E914DF13EFF">
    <w:name w:val="0B7D87F21F0C4827A8920E914DF13EFF"/>
    <w:rsid w:val="002C705D"/>
  </w:style>
  <w:style w:type="paragraph" w:customStyle="1" w:styleId="FE7944AF1C6D4213A353CF0DFFEAF32B1">
    <w:name w:val="FE7944AF1C6D4213A353CF0DFFEAF32B1"/>
    <w:rsid w:val="002C705D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szCs w:val="26"/>
      <w:lang w:val="fr-FR" w:eastAsia="ja-JP"/>
    </w:rPr>
  </w:style>
  <w:style w:type="paragraph" w:customStyle="1" w:styleId="AC32A3F57EEF4173B7DBC3306196B585">
    <w:name w:val="AC32A3F57EEF4173B7DBC3306196B585"/>
    <w:rsid w:val="002C705D"/>
    <w:pPr>
      <w:spacing w:before="120" w:after="120" w:line="276" w:lineRule="auto"/>
    </w:pPr>
    <w:rPr>
      <w:i/>
      <w:iCs/>
      <w:color w:val="595959" w:themeColor="text1" w:themeTint="A6"/>
      <w:lang w:val="fr-FR" w:eastAsia="ja-JP"/>
    </w:rPr>
  </w:style>
  <w:style w:type="paragraph" w:customStyle="1" w:styleId="839C2A67B97C4458B07DF1208AA664B81">
    <w:name w:val="839C2A67B97C4458B07DF1208AA664B81"/>
    <w:rsid w:val="002C705D"/>
    <w:pPr>
      <w:spacing w:before="120" w:after="120" w:line="276" w:lineRule="auto"/>
    </w:pPr>
    <w:rPr>
      <w:i/>
      <w:iCs/>
      <w:color w:val="595959" w:themeColor="text1" w:themeTint="A6"/>
      <w:lang w:val="fr-FR" w:eastAsia="ja-JP"/>
    </w:rPr>
  </w:style>
  <w:style w:type="paragraph" w:customStyle="1" w:styleId="5A5BF433DB904B3682C7A13AEAE47CD01">
    <w:name w:val="5A5BF433DB904B3682C7A13AEAE47CD01"/>
    <w:rsid w:val="002C705D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 w:eastAsia="ja-JP"/>
    </w:rPr>
  </w:style>
  <w:style w:type="paragraph" w:customStyle="1" w:styleId="B7488F0FD5EC4F649599A2DB1BB9AFA71">
    <w:name w:val="B7488F0FD5EC4F649599A2DB1BB9AFA71"/>
    <w:rsid w:val="002C705D"/>
    <w:pPr>
      <w:spacing w:before="120" w:after="120" w:line="276" w:lineRule="auto"/>
    </w:pPr>
    <w:rPr>
      <w:lang w:val="fr-FR" w:eastAsia="ja-JP"/>
    </w:rPr>
  </w:style>
  <w:style w:type="paragraph" w:customStyle="1" w:styleId="97E3D3017B9D4428A09B91371AD12FC01">
    <w:name w:val="97E3D3017B9D4428A09B91371AD12FC01"/>
    <w:rsid w:val="002C705D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 w:eastAsia="ja-JP"/>
    </w:rPr>
  </w:style>
  <w:style w:type="paragraph" w:customStyle="1" w:styleId="90BB38D3BC7E4A7DA87929C167E892C51">
    <w:name w:val="90BB38D3BC7E4A7DA87929C167E892C51"/>
    <w:rsid w:val="002C705D"/>
    <w:pPr>
      <w:spacing w:before="120" w:after="120" w:line="276" w:lineRule="auto"/>
    </w:pPr>
    <w:rPr>
      <w:lang w:val="fr-FR" w:eastAsia="ja-JP"/>
    </w:rPr>
  </w:style>
  <w:style w:type="paragraph" w:customStyle="1" w:styleId="EB4BA87DDFA3409AB83A65DBEA1C49351">
    <w:name w:val="EB4BA87DDFA3409AB83A65DBEA1C49351"/>
    <w:rsid w:val="002C705D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 w:eastAsia="ja-JP"/>
    </w:rPr>
  </w:style>
  <w:style w:type="paragraph" w:customStyle="1" w:styleId="6978602206A941F6A4983BB7DDF4F9F81">
    <w:name w:val="6978602206A941F6A4983BB7DDF4F9F81"/>
    <w:rsid w:val="002C705D"/>
    <w:pPr>
      <w:spacing w:before="120" w:after="120" w:line="276" w:lineRule="auto"/>
    </w:pPr>
    <w:rPr>
      <w:lang w:val="fr-FR" w:eastAsia="ja-JP"/>
    </w:rPr>
  </w:style>
  <w:style w:type="paragraph" w:customStyle="1" w:styleId="0917025D28DB43E0B841ABAEBE5B79061">
    <w:name w:val="0917025D28DB43E0B841ABAEBE5B79061"/>
    <w:rsid w:val="002C705D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 w:eastAsia="ja-JP"/>
    </w:rPr>
  </w:style>
  <w:style w:type="paragraph" w:customStyle="1" w:styleId="D4FB2076F0CC43FBA467CCF1EF389BC31">
    <w:name w:val="D4FB2076F0CC43FBA467CCF1EF389BC31"/>
    <w:rsid w:val="002C705D"/>
    <w:pPr>
      <w:spacing w:before="120" w:after="120" w:line="276" w:lineRule="auto"/>
    </w:pPr>
    <w:rPr>
      <w:lang w:val="fr-FR" w:eastAsia="ja-JP"/>
    </w:rPr>
  </w:style>
  <w:style w:type="paragraph" w:customStyle="1" w:styleId="1F104235AA9740EE856ACDAE9B2DDEA91">
    <w:name w:val="1F104235AA9740EE856ACDAE9B2DDEA91"/>
    <w:rsid w:val="002C705D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 w:eastAsia="ja-JP"/>
    </w:rPr>
  </w:style>
  <w:style w:type="paragraph" w:customStyle="1" w:styleId="ECD0B765244248F194CDFCBD3B08F2021">
    <w:name w:val="ECD0B765244248F194CDFCBD3B08F2021"/>
    <w:rsid w:val="002C705D"/>
    <w:pPr>
      <w:spacing w:before="120" w:after="120" w:line="276" w:lineRule="auto"/>
    </w:pPr>
    <w:rPr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5BCA-316E-A847-9DBA-5BDC5AAF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C:\Users\Atelier 19\AppData\Roaming\Microsoft\Templates\Test avec questions à développer.dotx</Template>
  <TotalTime>45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Atelier 19</dc:creator>
  <cp:lastModifiedBy>Microsoft Office User</cp:lastModifiedBy>
  <cp:revision>7</cp:revision>
  <cp:lastPrinted>2019-06-04T18:58:00Z</cp:lastPrinted>
  <dcterms:created xsi:type="dcterms:W3CDTF">2019-06-04T17:07:00Z</dcterms:created>
  <dcterms:modified xsi:type="dcterms:W3CDTF">2019-08-29T14:36:00Z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